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7" w:rsidRPr="005362D8" w:rsidRDefault="000451D7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6" DrawAspect="Content" ObjectID="_1678891211" r:id="rId6"/>
        </w:pict>
      </w:r>
    </w:p>
    <w:p w:rsidR="000451D7" w:rsidRPr="005362D8" w:rsidRDefault="000451D7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>
        <w:rPr>
          <w:b/>
          <w:sz w:val="32"/>
          <w:szCs w:val="32"/>
          <w:lang w:val="uk-UA"/>
        </w:rPr>
        <w:t>14</w:t>
      </w:r>
    </w:p>
    <w:p w:rsidR="000451D7" w:rsidRPr="000D2CB2" w:rsidRDefault="000451D7" w:rsidP="006B4C0E">
      <w:pPr>
        <w:widowControl/>
        <w:snapToGrid/>
        <w:jc w:val="center"/>
        <w:rPr>
          <w:b/>
          <w:sz w:val="24"/>
          <w:szCs w:val="24"/>
          <w:lang w:val="uk-UA"/>
        </w:rPr>
      </w:pPr>
    </w:p>
    <w:p w:rsidR="000451D7" w:rsidRPr="005362D8" w:rsidRDefault="000451D7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0451D7" w:rsidRPr="005362D8" w:rsidRDefault="000451D7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0451D7" w:rsidRPr="000D2CB2" w:rsidRDefault="000451D7" w:rsidP="006B4C0E">
      <w:pPr>
        <w:widowControl/>
        <w:snapToGrid/>
        <w:jc w:val="center"/>
        <w:rPr>
          <w:b/>
          <w:sz w:val="16"/>
          <w:szCs w:val="16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/>
      </w:tblPr>
      <w:tblGrid>
        <w:gridCol w:w="11910"/>
      </w:tblGrid>
      <w:tr w:rsidR="000451D7" w:rsidRPr="005653AB" w:rsidTr="005556A9">
        <w:trPr>
          <w:trHeight w:val="100"/>
        </w:trPr>
        <w:tc>
          <w:tcPr>
            <w:tcW w:w="11910" w:type="dxa"/>
            <w:tcBorders>
              <w:top w:val="double" w:sz="4" w:space="0" w:color="auto"/>
            </w:tcBorders>
          </w:tcPr>
          <w:p w:rsidR="000451D7" w:rsidRPr="005362D8" w:rsidRDefault="000451D7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451D7" w:rsidRPr="005362D8" w:rsidRDefault="000451D7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02</w:t>
      </w:r>
      <w:r w:rsidRPr="002D74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квітня 2021</w:t>
      </w:r>
      <w:r w:rsidRPr="005362D8">
        <w:rPr>
          <w:sz w:val="28"/>
          <w:szCs w:val="28"/>
          <w:lang w:val="uk-UA"/>
        </w:rPr>
        <w:t xml:space="preserve"> року                                          м. Ніжин</w:t>
      </w:r>
    </w:p>
    <w:p w:rsidR="000451D7" w:rsidRPr="005362D8" w:rsidRDefault="000451D7" w:rsidP="006B4C0E">
      <w:pPr>
        <w:widowControl/>
        <w:snapToGrid/>
        <w:rPr>
          <w:sz w:val="28"/>
          <w:szCs w:val="28"/>
          <w:lang w:val="uk-UA"/>
        </w:rPr>
      </w:pPr>
    </w:p>
    <w:p w:rsidR="000451D7" w:rsidRPr="005362D8" w:rsidRDefault="000451D7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>
        <w:rPr>
          <w:sz w:val="28"/>
          <w:szCs w:val="28"/>
          <w:lang w:val="uk-UA"/>
        </w:rPr>
        <w:t xml:space="preserve"> голова комісії, голови райдержадміністрації </w:t>
      </w:r>
      <w:r>
        <w:rPr>
          <w:b/>
          <w:sz w:val="28"/>
          <w:szCs w:val="28"/>
          <w:lang w:val="uk-UA"/>
        </w:rPr>
        <w:t>Григорій КОВТУН</w:t>
      </w:r>
      <w:r>
        <w:rPr>
          <w:sz w:val="28"/>
          <w:szCs w:val="28"/>
          <w:lang w:val="uk-UA"/>
        </w:rPr>
        <w:t xml:space="preserve">. </w:t>
      </w:r>
    </w:p>
    <w:p w:rsidR="000451D7" w:rsidRPr="005362D8" w:rsidRDefault="000451D7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0451D7" w:rsidRPr="004024BD" w:rsidRDefault="000451D7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0451D7" w:rsidRDefault="000451D7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0451D7" w:rsidRDefault="000451D7" w:rsidP="00B6137D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І. Щодо посилення карантинних заходів та організації лікування хворих на території району.</w:t>
      </w:r>
    </w:p>
    <w:p w:rsidR="000451D7" w:rsidRDefault="000451D7" w:rsidP="00B6137D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Сергій БАТРАК</w:t>
      </w:r>
      <w:r w:rsidRPr="00655903">
        <w:rPr>
          <w:sz w:val="28"/>
          <w:szCs w:val="28"/>
          <w:lang w:val="uk-UA"/>
        </w:rPr>
        <w:t>)</w:t>
      </w:r>
    </w:p>
    <w:p w:rsidR="000451D7" w:rsidRPr="001B27D0" w:rsidRDefault="000451D7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короно 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r w:rsidRPr="001B27D0">
        <w:rPr>
          <w:sz w:val="28"/>
          <w:szCs w:val="28"/>
          <w:lang w:val="en-US"/>
        </w:rPr>
        <w:t>CoV</w:t>
      </w:r>
      <w:r w:rsidRPr="001B27D0">
        <w:rPr>
          <w:sz w:val="28"/>
          <w:szCs w:val="28"/>
          <w:lang w:val="uk-UA"/>
        </w:rPr>
        <w:t>-2 із змінами</w:t>
      </w:r>
      <w:r>
        <w:rPr>
          <w:sz w:val="28"/>
          <w:szCs w:val="28"/>
          <w:lang w:val="uk-UA"/>
        </w:rPr>
        <w:t xml:space="preserve">,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0451D7" w:rsidRDefault="000451D7" w:rsidP="001B27D0">
      <w:pPr>
        <w:pStyle w:val="a0"/>
        <w:ind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1. Головам територіальних громад </w:t>
      </w:r>
      <w:r w:rsidRPr="00655903">
        <w:rPr>
          <w:rFonts w:ascii="Times New Roman" w:hAnsi="Times New Roman"/>
          <w:b/>
          <w:i/>
          <w:sz w:val="28"/>
          <w:szCs w:val="28"/>
        </w:rPr>
        <w:t>району</w:t>
      </w:r>
    </w:p>
    <w:p w:rsidR="000451D7" w:rsidRDefault="000451D7" w:rsidP="00E2224D">
      <w:pPr>
        <w:pStyle w:val="a0"/>
        <w:ind w:firstLine="540"/>
        <w:jc w:val="both"/>
        <w:rPr>
          <w:rFonts w:ascii="Times New Roman" w:hAnsi="Times New Roman"/>
          <w:sz w:val="28"/>
          <w:szCs w:val="28"/>
        </w:rPr>
      </w:pPr>
      <w:r w:rsidRPr="00A94085">
        <w:rPr>
          <w:rFonts w:ascii="Times New Roman" w:hAnsi="Times New Roman"/>
          <w:sz w:val="28"/>
          <w:szCs w:val="28"/>
        </w:rPr>
        <w:t>1.1.</w:t>
      </w:r>
      <w:r w:rsidRPr="00A94085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Посилити карантинні обмеження, виходячи з епідеміологічної ситуації на підпорядкованих територіях громад.</w:t>
      </w:r>
    </w:p>
    <w:p w:rsidR="000451D7" w:rsidRPr="005B0C03" w:rsidRDefault="000451D7" w:rsidP="005B0C03">
      <w:pPr>
        <w:pStyle w:val="a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0C03">
        <w:rPr>
          <w:rFonts w:ascii="Times New Roman" w:hAnsi="Times New Roman"/>
          <w:b/>
          <w:i/>
          <w:sz w:val="28"/>
          <w:szCs w:val="28"/>
        </w:rPr>
        <w:t>Невідкладно</w:t>
      </w:r>
    </w:p>
    <w:p w:rsidR="000451D7" w:rsidRDefault="000451D7" w:rsidP="000D2CB2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 w:rsidRPr="00A9408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Невідкладно опрацювати питання по наданню фінансової підтримки з придбання кисневих концентраторів, узгодивши обсяги підтримки з керівниками КНП «Борзнянськаміська лікарня», КНП «Бахмацька міська лікарня», КНП «Бобровицька опорна лікарня», КНП «Ніжинська центральна міська лікарня ім. М. Галицького», КНП «Ніжинська ЦРЛ».</w:t>
      </w:r>
    </w:p>
    <w:p w:rsidR="000451D7" w:rsidRPr="000D2CB2" w:rsidRDefault="000451D7" w:rsidP="000D2CB2">
      <w:pPr>
        <w:pStyle w:val="a0"/>
        <w:ind w:left="360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0D2CB2">
        <w:rPr>
          <w:rFonts w:ascii="Times New Roman" w:hAnsi="Times New Roman"/>
          <w:b/>
          <w:sz w:val="28"/>
          <w:szCs w:val="28"/>
        </w:rPr>
        <w:t>2.</w:t>
      </w:r>
      <w:r w:rsidRPr="000D2CB2">
        <w:rPr>
          <w:rFonts w:ascii="Times New Roman" w:hAnsi="Times New Roman"/>
          <w:b/>
          <w:i/>
          <w:sz w:val="28"/>
          <w:szCs w:val="28"/>
        </w:rPr>
        <w:t xml:space="preserve"> Керівникам КНП«Ніжинська </w:t>
      </w:r>
      <w:r>
        <w:rPr>
          <w:rFonts w:ascii="Times New Roman" w:hAnsi="Times New Roman"/>
          <w:b/>
          <w:i/>
          <w:sz w:val="28"/>
          <w:szCs w:val="28"/>
        </w:rPr>
        <w:t xml:space="preserve">центральна </w:t>
      </w:r>
      <w:r w:rsidRPr="000D2CB2">
        <w:rPr>
          <w:rFonts w:ascii="Times New Roman" w:hAnsi="Times New Roman"/>
          <w:b/>
          <w:i/>
          <w:sz w:val="28"/>
          <w:szCs w:val="28"/>
        </w:rPr>
        <w:t xml:space="preserve">міська лікарня ім. </w:t>
      </w:r>
      <w:r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0D2CB2">
        <w:rPr>
          <w:rFonts w:ascii="Times New Roman" w:hAnsi="Times New Roman"/>
          <w:b/>
          <w:i/>
          <w:sz w:val="28"/>
          <w:szCs w:val="28"/>
        </w:rPr>
        <w:t>Галицького»</w:t>
      </w:r>
      <w:r>
        <w:rPr>
          <w:rFonts w:ascii="Times New Roman" w:hAnsi="Times New Roman"/>
          <w:b/>
          <w:i/>
          <w:sz w:val="28"/>
          <w:szCs w:val="28"/>
        </w:rPr>
        <w:t>, КНП «Ніжинська ЦРЛ»</w:t>
      </w:r>
      <w:bookmarkStart w:id="0" w:name="_GoBack"/>
      <w:bookmarkEnd w:id="0"/>
    </w:p>
    <w:p w:rsidR="000451D7" w:rsidRDefault="000451D7" w:rsidP="00DB635F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координацію по госпіталізації хворих на </w:t>
      </w:r>
      <w:r w:rsidRPr="005B0C03">
        <w:rPr>
          <w:rFonts w:ascii="Times New Roman" w:hAnsi="Times New Roman"/>
          <w:sz w:val="28"/>
          <w:szCs w:val="28"/>
          <w:lang w:val="en-US"/>
        </w:rPr>
        <w:t>COVID</w:t>
      </w:r>
      <w:r w:rsidRPr="005B0C0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0451D7" w:rsidRPr="00A94085" w:rsidRDefault="000451D7" w:rsidP="005B0C03">
      <w:pPr>
        <w:pStyle w:val="a0"/>
        <w:ind w:firstLine="360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Невідкладно</w:t>
      </w:r>
    </w:p>
    <w:p w:rsidR="000451D7" w:rsidRDefault="000451D7" w:rsidP="00DA7CE4">
      <w:pPr>
        <w:widowControl/>
        <w:snapToGrid/>
        <w:ind w:firstLine="708"/>
        <w:jc w:val="both"/>
        <w:rPr>
          <w:b/>
          <w:i/>
          <w:sz w:val="28"/>
          <w:szCs w:val="28"/>
          <w:lang w:val="uk-UA"/>
        </w:rPr>
      </w:pPr>
    </w:p>
    <w:p w:rsidR="000451D7" w:rsidRDefault="000451D7" w:rsidP="000D2CB2">
      <w:pPr>
        <w:widowControl/>
        <w:snapToGrid/>
        <w:ind w:left="3600" w:hanging="274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 xml:space="preserve">3. </w:t>
      </w:r>
      <w:r w:rsidRPr="000D2CB2">
        <w:rPr>
          <w:b/>
          <w:i/>
          <w:sz w:val="28"/>
          <w:szCs w:val="28"/>
          <w:lang w:val="uk-UA"/>
        </w:rPr>
        <w:t>Головам територіальних громад району</w:t>
      </w:r>
    </w:p>
    <w:p w:rsidR="000451D7" w:rsidRPr="005B0C03" w:rsidRDefault="000451D7" w:rsidP="00DA7CE4">
      <w:pPr>
        <w:widowControl/>
        <w:snapToGrid/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3.1. Про обсяги підтримки медичних закладів інформувати районну державну адміністрацію </w:t>
      </w:r>
      <w:r w:rsidRPr="005B0C03">
        <w:rPr>
          <w:b/>
          <w:sz w:val="28"/>
          <w:szCs w:val="28"/>
          <w:u w:val="single"/>
          <w:lang w:val="uk-UA"/>
        </w:rPr>
        <w:t>до 11-00 05 квітня 2021року.</w:t>
      </w:r>
    </w:p>
    <w:p w:rsidR="000451D7" w:rsidRPr="00B037AB" w:rsidRDefault="000451D7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0451D7" w:rsidRDefault="000451D7" w:rsidP="000D2CB2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Григорій КОВТУН</w:t>
      </w:r>
    </w:p>
    <w:p w:rsidR="000451D7" w:rsidRPr="005362D8" w:rsidRDefault="000451D7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0451D7" w:rsidRDefault="000451D7" w:rsidP="000D2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0451D7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  <w:color w:val="auto"/>
      </w:rPr>
    </w:lvl>
  </w:abstractNum>
  <w:abstractNum w:abstractNumId="15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C3"/>
    <w:rsid w:val="000268A1"/>
    <w:rsid w:val="00031597"/>
    <w:rsid w:val="00037F4E"/>
    <w:rsid w:val="0004180C"/>
    <w:rsid w:val="000451D7"/>
    <w:rsid w:val="000647CF"/>
    <w:rsid w:val="00072336"/>
    <w:rsid w:val="00074A8D"/>
    <w:rsid w:val="00074D57"/>
    <w:rsid w:val="00082E42"/>
    <w:rsid w:val="000863EE"/>
    <w:rsid w:val="000A5AB8"/>
    <w:rsid w:val="000B0064"/>
    <w:rsid w:val="000B0A32"/>
    <w:rsid w:val="000C2236"/>
    <w:rsid w:val="000C3F55"/>
    <w:rsid w:val="000D2CB2"/>
    <w:rsid w:val="000D7C15"/>
    <w:rsid w:val="000F5B5D"/>
    <w:rsid w:val="000F7A55"/>
    <w:rsid w:val="00101F8A"/>
    <w:rsid w:val="0011209A"/>
    <w:rsid w:val="00112E9D"/>
    <w:rsid w:val="0011402F"/>
    <w:rsid w:val="001239C0"/>
    <w:rsid w:val="00126ED1"/>
    <w:rsid w:val="0015367F"/>
    <w:rsid w:val="00156E6E"/>
    <w:rsid w:val="001703D3"/>
    <w:rsid w:val="001734AA"/>
    <w:rsid w:val="00174A3F"/>
    <w:rsid w:val="00176454"/>
    <w:rsid w:val="00182765"/>
    <w:rsid w:val="0019651C"/>
    <w:rsid w:val="001A1E8A"/>
    <w:rsid w:val="001A38AB"/>
    <w:rsid w:val="001A7F2D"/>
    <w:rsid w:val="001B27D0"/>
    <w:rsid w:val="001B2D71"/>
    <w:rsid w:val="001B785B"/>
    <w:rsid w:val="001C2743"/>
    <w:rsid w:val="001C7E56"/>
    <w:rsid w:val="001D4FFB"/>
    <w:rsid w:val="001D6B0C"/>
    <w:rsid w:val="001E3383"/>
    <w:rsid w:val="001F08A7"/>
    <w:rsid w:val="001F681D"/>
    <w:rsid w:val="001F7750"/>
    <w:rsid w:val="002006CB"/>
    <w:rsid w:val="00217896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6648E"/>
    <w:rsid w:val="00284788"/>
    <w:rsid w:val="0028506B"/>
    <w:rsid w:val="00290FB2"/>
    <w:rsid w:val="002A433E"/>
    <w:rsid w:val="002C7178"/>
    <w:rsid w:val="002C767B"/>
    <w:rsid w:val="002D032D"/>
    <w:rsid w:val="002D74F5"/>
    <w:rsid w:val="002F26DB"/>
    <w:rsid w:val="002F6007"/>
    <w:rsid w:val="00301B9B"/>
    <w:rsid w:val="00302D5D"/>
    <w:rsid w:val="00304E3F"/>
    <w:rsid w:val="00333A5F"/>
    <w:rsid w:val="0034511D"/>
    <w:rsid w:val="0034731F"/>
    <w:rsid w:val="00347FDE"/>
    <w:rsid w:val="00355888"/>
    <w:rsid w:val="00355A3E"/>
    <w:rsid w:val="00370819"/>
    <w:rsid w:val="00376E63"/>
    <w:rsid w:val="003807C3"/>
    <w:rsid w:val="00381107"/>
    <w:rsid w:val="0038242D"/>
    <w:rsid w:val="00383996"/>
    <w:rsid w:val="00386A83"/>
    <w:rsid w:val="00390922"/>
    <w:rsid w:val="00393E69"/>
    <w:rsid w:val="003B368A"/>
    <w:rsid w:val="003B6916"/>
    <w:rsid w:val="003C020B"/>
    <w:rsid w:val="003C3296"/>
    <w:rsid w:val="003D6634"/>
    <w:rsid w:val="003E077D"/>
    <w:rsid w:val="003E289E"/>
    <w:rsid w:val="003F6096"/>
    <w:rsid w:val="004024BD"/>
    <w:rsid w:val="004110E7"/>
    <w:rsid w:val="004153B3"/>
    <w:rsid w:val="00415CF8"/>
    <w:rsid w:val="00433D58"/>
    <w:rsid w:val="004505B1"/>
    <w:rsid w:val="004834BF"/>
    <w:rsid w:val="00493B0D"/>
    <w:rsid w:val="004A232C"/>
    <w:rsid w:val="004A53E2"/>
    <w:rsid w:val="004A5C81"/>
    <w:rsid w:val="004B4D84"/>
    <w:rsid w:val="004C3BBB"/>
    <w:rsid w:val="004C6544"/>
    <w:rsid w:val="004C7AB1"/>
    <w:rsid w:val="004D2E83"/>
    <w:rsid w:val="004D7311"/>
    <w:rsid w:val="004E72AD"/>
    <w:rsid w:val="00502AB5"/>
    <w:rsid w:val="00511929"/>
    <w:rsid w:val="00515BA9"/>
    <w:rsid w:val="005249FC"/>
    <w:rsid w:val="00534F59"/>
    <w:rsid w:val="005362D8"/>
    <w:rsid w:val="0053678C"/>
    <w:rsid w:val="0054598A"/>
    <w:rsid w:val="005516A5"/>
    <w:rsid w:val="005556A9"/>
    <w:rsid w:val="005562A1"/>
    <w:rsid w:val="005619DF"/>
    <w:rsid w:val="005653AB"/>
    <w:rsid w:val="00565941"/>
    <w:rsid w:val="00567EFF"/>
    <w:rsid w:val="005766DB"/>
    <w:rsid w:val="005849EC"/>
    <w:rsid w:val="00590280"/>
    <w:rsid w:val="00596A45"/>
    <w:rsid w:val="005A0553"/>
    <w:rsid w:val="005B0C03"/>
    <w:rsid w:val="005D33BF"/>
    <w:rsid w:val="005F07C3"/>
    <w:rsid w:val="00611983"/>
    <w:rsid w:val="006146F7"/>
    <w:rsid w:val="00615ACC"/>
    <w:rsid w:val="006231C1"/>
    <w:rsid w:val="00624800"/>
    <w:rsid w:val="00624CA8"/>
    <w:rsid w:val="00626F63"/>
    <w:rsid w:val="006307E7"/>
    <w:rsid w:val="00633A99"/>
    <w:rsid w:val="0063611C"/>
    <w:rsid w:val="00640BC9"/>
    <w:rsid w:val="00641992"/>
    <w:rsid w:val="00642005"/>
    <w:rsid w:val="006547C8"/>
    <w:rsid w:val="00655903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1173"/>
    <w:rsid w:val="006D2F1F"/>
    <w:rsid w:val="006F430A"/>
    <w:rsid w:val="006F5D14"/>
    <w:rsid w:val="0071416E"/>
    <w:rsid w:val="007176C1"/>
    <w:rsid w:val="007401E6"/>
    <w:rsid w:val="00744EE7"/>
    <w:rsid w:val="00765497"/>
    <w:rsid w:val="007739DE"/>
    <w:rsid w:val="0078373D"/>
    <w:rsid w:val="0078599E"/>
    <w:rsid w:val="00790667"/>
    <w:rsid w:val="007C744E"/>
    <w:rsid w:val="008066B8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B4A51"/>
    <w:rsid w:val="008B71F9"/>
    <w:rsid w:val="008C0310"/>
    <w:rsid w:val="008D2818"/>
    <w:rsid w:val="008D475C"/>
    <w:rsid w:val="008D7DDE"/>
    <w:rsid w:val="008F6B2C"/>
    <w:rsid w:val="0090104B"/>
    <w:rsid w:val="009107C2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6559E"/>
    <w:rsid w:val="00981B4F"/>
    <w:rsid w:val="009848B0"/>
    <w:rsid w:val="009864B6"/>
    <w:rsid w:val="009967AD"/>
    <w:rsid w:val="009A17FE"/>
    <w:rsid w:val="009A27ED"/>
    <w:rsid w:val="009A2FE2"/>
    <w:rsid w:val="009A3A3C"/>
    <w:rsid w:val="009B0C52"/>
    <w:rsid w:val="009C2E83"/>
    <w:rsid w:val="009C57E9"/>
    <w:rsid w:val="009C7AD6"/>
    <w:rsid w:val="009E300E"/>
    <w:rsid w:val="009E6D98"/>
    <w:rsid w:val="009F283F"/>
    <w:rsid w:val="009F643B"/>
    <w:rsid w:val="00A06D0A"/>
    <w:rsid w:val="00A24D9C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94085"/>
    <w:rsid w:val="00AA4100"/>
    <w:rsid w:val="00AA4714"/>
    <w:rsid w:val="00AB24EC"/>
    <w:rsid w:val="00AB4108"/>
    <w:rsid w:val="00AC2A12"/>
    <w:rsid w:val="00AC2DEC"/>
    <w:rsid w:val="00AC40C8"/>
    <w:rsid w:val="00AE5259"/>
    <w:rsid w:val="00AF0B87"/>
    <w:rsid w:val="00AF63FE"/>
    <w:rsid w:val="00B037AB"/>
    <w:rsid w:val="00B231D8"/>
    <w:rsid w:val="00B25DE0"/>
    <w:rsid w:val="00B270A2"/>
    <w:rsid w:val="00B42669"/>
    <w:rsid w:val="00B432B5"/>
    <w:rsid w:val="00B469C0"/>
    <w:rsid w:val="00B6137D"/>
    <w:rsid w:val="00B67968"/>
    <w:rsid w:val="00B80C0D"/>
    <w:rsid w:val="00B81F4A"/>
    <w:rsid w:val="00B95B3E"/>
    <w:rsid w:val="00BC6D90"/>
    <w:rsid w:val="00BD2DA9"/>
    <w:rsid w:val="00BF3187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97E"/>
    <w:rsid w:val="00C64BED"/>
    <w:rsid w:val="00C769B9"/>
    <w:rsid w:val="00C77B27"/>
    <w:rsid w:val="00C77F74"/>
    <w:rsid w:val="00C813BE"/>
    <w:rsid w:val="00C845F8"/>
    <w:rsid w:val="00C92246"/>
    <w:rsid w:val="00CA50C9"/>
    <w:rsid w:val="00CA659F"/>
    <w:rsid w:val="00CB358C"/>
    <w:rsid w:val="00CC2EAF"/>
    <w:rsid w:val="00CD1030"/>
    <w:rsid w:val="00CD2451"/>
    <w:rsid w:val="00CD551A"/>
    <w:rsid w:val="00CE1DDE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2F4C"/>
    <w:rsid w:val="00D5321B"/>
    <w:rsid w:val="00D705E1"/>
    <w:rsid w:val="00D83320"/>
    <w:rsid w:val="00D83760"/>
    <w:rsid w:val="00D95546"/>
    <w:rsid w:val="00D963B3"/>
    <w:rsid w:val="00DA450E"/>
    <w:rsid w:val="00DA7CE4"/>
    <w:rsid w:val="00DB1AC6"/>
    <w:rsid w:val="00DB3EF0"/>
    <w:rsid w:val="00DB635F"/>
    <w:rsid w:val="00DD2B76"/>
    <w:rsid w:val="00DE27C0"/>
    <w:rsid w:val="00E003F8"/>
    <w:rsid w:val="00E0411F"/>
    <w:rsid w:val="00E11CB2"/>
    <w:rsid w:val="00E2224D"/>
    <w:rsid w:val="00E22A94"/>
    <w:rsid w:val="00E22A9D"/>
    <w:rsid w:val="00E23592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8652D"/>
    <w:rsid w:val="00E86981"/>
    <w:rsid w:val="00EB46D5"/>
    <w:rsid w:val="00EB4E49"/>
    <w:rsid w:val="00EC7ABA"/>
    <w:rsid w:val="00EF08F6"/>
    <w:rsid w:val="00EF13C7"/>
    <w:rsid w:val="00F05D45"/>
    <w:rsid w:val="00F07890"/>
    <w:rsid w:val="00F12EB0"/>
    <w:rsid w:val="00F131B3"/>
    <w:rsid w:val="00F2482B"/>
    <w:rsid w:val="00F44068"/>
    <w:rsid w:val="00F8254E"/>
    <w:rsid w:val="00F82A7F"/>
    <w:rsid w:val="00FC0578"/>
    <w:rsid w:val="00FC4BFD"/>
    <w:rsid w:val="00FC69BE"/>
    <w:rsid w:val="00FD0573"/>
    <w:rsid w:val="00FD0A9E"/>
    <w:rsid w:val="00FE3957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F"/>
    <w:pPr>
      <w:widowControl w:val="0"/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ED1"/>
    <w:rPr>
      <w:rFonts w:ascii="Times New Roman" w:hAnsi="Times New Roman" w:cs="Times New Roman"/>
      <w:i/>
      <w:sz w:val="20"/>
      <w:szCs w:val="20"/>
      <w:lang w:val="uk-UA" w:eastAsia="uk-UA"/>
    </w:rPr>
  </w:style>
  <w:style w:type="paragraph" w:styleId="ListParagraph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Normal"/>
    <w:link w:val="ListParagraphChar"/>
    <w:uiPriority w:val="99"/>
    <w:qFormat/>
    <w:rsid w:val="00253C82"/>
    <w:pPr>
      <w:ind w:left="720"/>
      <w:contextualSpacing/>
    </w:pPr>
    <w:rPr>
      <w:rFonts w:eastAsia="Calibri"/>
      <w:lang w:val="uk-UA"/>
    </w:rPr>
  </w:style>
  <w:style w:type="character" w:customStyle="1" w:styleId="a">
    <w:name w:val="Название Знак"/>
    <w:uiPriority w:val="99"/>
    <w:rsid w:val="00D368AF"/>
    <w:rPr>
      <w:b/>
    </w:rPr>
  </w:style>
  <w:style w:type="paragraph" w:customStyle="1" w:styleId="1">
    <w:name w:val="Абзац списка1"/>
    <w:basedOn w:val="Normal"/>
    <w:uiPriority w:val="99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uiPriority w:val="99"/>
    <w:rsid w:val="00126ED1"/>
  </w:style>
  <w:style w:type="paragraph" w:customStyle="1" w:styleId="rvps374">
    <w:name w:val="rvps374"/>
    <w:basedOn w:val="Normal"/>
    <w:uiPriority w:val="99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0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32D"/>
    <w:rPr>
      <w:rFonts w:ascii="Segoe UI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Numbered Para 1 Char,Bullet 1 Char,Bullet Points Char,List Paragraph2 Char,MAIN CONTENT Char,Normal numbered Char,3 Char"/>
    <w:link w:val="ListParagraph"/>
    <w:uiPriority w:val="99"/>
    <w:locked/>
    <w:rsid w:val="005362D8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62D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NoSpacing">
    <w:name w:val="No Spacing"/>
    <w:uiPriority w:val="99"/>
    <w:qFormat/>
    <w:rsid w:val="002615C9"/>
    <w:rPr>
      <w:lang w:val="ru-RU" w:eastAsia="en-US"/>
    </w:rPr>
  </w:style>
  <w:style w:type="paragraph" w:styleId="BodyText">
    <w:name w:val="Body Text"/>
    <w:basedOn w:val="Normal"/>
    <w:link w:val="BodyTextChar"/>
    <w:uiPriority w:val="99"/>
    <w:semiHidden/>
    <w:rsid w:val="004B4D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D8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76E63"/>
    <w:rPr>
      <w:rFonts w:cs="Times New Roman"/>
      <w:b/>
      <w:bCs/>
    </w:rPr>
  </w:style>
  <w:style w:type="paragraph" w:customStyle="1" w:styleId="a0">
    <w:name w:val="Нормальний текст"/>
    <w:basedOn w:val="Normal"/>
    <w:uiPriority w:val="99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Hyperlink">
    <w:name w:val="Hyperlink"/>
    <w:basedOn w:val="DefaultParagraphFont"/>
    <w:uiPriority w:val="99"/>
    <w:semiHidden/>
    <w:rsid w:val="00C64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1095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userzag</cp:lastModifiedBy>
  <cp:revision>5</cp:revision>
  <cp:lastPrinted>2021-04-02T14:28:00Z</cp:lastPrinted>
  <dcterms:created xsi:type="dcterms:W3CDTF">2021-04-02T14:31:00Z</dcterms:created>
  <dcterms:modified xsi:type="dcterms:W3CDTF">2021-04-02T14:54:00Z</dcterms:modified>
</cp:coreProperties>
</file>